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D" w:rsidRDefault="00167EFD" w:rsidP="003A059F">
      <w:pPr>
        <w:jc w:val="center"/>
        <w:rPr>
          <w:sz w:val="28"/>
          <w:szCs w:val="28"/>
        </w:rPr>
      </w:pPr>
    </w:p>
    <w:p w:rsidR="00167EFD" w:rsidRDefault="00167EFD" w:rsidP="004E4CCA">
      <w:pPr>
        <w:rPr>
          <w:sz w:val="28"/>
          <w:szCs w:val="28"/>
        </w:rPr>
      </w:pPr>
    </w:p>
    <w:p w:rsidR="00167EFD" w:rsidRDefault="00167EFD" w:rsidP="003A059F">
      <w:pPr>
        <w:jc w:val="center"/>
        <w:rPr>
          <w:sz w:val="28"/>
          <w:szCs w:val="28"/>
        </w:rPr>
      </w:pPr>
    </w:p>
    <w:p w:rsidR="00167EFD" w:rsidRDefault="00167EFD" w:rsidP="003A059F">
      <w:pPr>
        <w:rPr>
          <w:sz w:val="28"/>
          <w:szCs w:val="28"/>
        </w:rPr>
      </w:pPr>
    </w:p>
    <w:p w:rsidR="00167EFD" w:rsidRDefault="00167EFD" w:rsidP="003A059F">
      <w:pPr>
        <w:jc w:val="center"/>
        <w:rPr>
          <w:b/>
          <w:sz w:val="28"/>
          <w:szCs w:val="28"/>
        </w:rPr>
      </w:pPr>
      <w:r w:rsidRPr="003A059F">
        <w:rPr>
          <w:b/>
          <w:sz w:val="28"/>
          <w:szCs w:val="28"/>
        </w:rPr>
        <w:t>PIETEIKUMS</w:t>
      </w:r>
      <w:r>
        <w:rPr>
          <w:b/>
          <w:sz w:val="28"/>
          <w:szCs w:val="28"/>
        </w:rPr>
        <w:t>:</w:t>
      </w:r>
    </w:p>
    <w:p w:rsidR="00167EFD" w:rsidRPr="003A059F" w:rsidRDefault="00167EFD" w:rsidP="003A059F">
      <w:pPr>
        <w:rPr>
          <w:b/>
          <w:sz w:val="24"/>
          <w:szCs w:val="24"/>
        </w:rPr>
      </w:pPr>
      <w:r w:rsidRPr="003A059F">
        <w:rPr>
          <w:b/>
          <w:sz w:val="24"/>
          <w:szCs w:val="24"/>
        </w:rPr>
        <w:t>Komandas nosaukums:___________________________________________________________________________</w:t>
      </w:r>
    </w:p>
    <w:p w:rsidR="00167EFD" w:rsidRPr="003A059F" w:rsidRDefault="00167EFD" w:rsidP="003A059F">
      <w:pPr>
        <w:rPr>
          <w:b/>
          <w:sz w:val="24"/>
          <w:szCs w:val="24"/>
        </w:rPr>
      </w:pPr>
      <w:r w:rsidRPr="003A059F">
        <w:rPr>
          <w:b/>
          <w:sz w:val="24"/>
          <w:szCs w:val="24"/>
        </w:rPr>
        <w:t>Novads:__________________________________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3528"/>
        <w:gridCol w:w="3969"/>
        <w:gridCol w:w="2126"/>
        <w:gridCol w:w="3718"/>
      </w:tblGrid>
      <w:tr w:rsidR="00167EFD" w:rsidRPr="00501170" w:rsidTr="00501170">
        <w:tc>
          <w:tcPr>
            <w:tcW w:w="833" w:type="dxa"/>
            <w:shd w:val="clear" w:color="auto" w:fill="8DB3E2"/>
          </w:tcPr>
          <w:p w:rsidR="00167EFD" w:rsidRPr="00501170" w:rsidRDefault="00167EFD" w:rsidP="00501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Nr.p.k</w:t>
            </w:r>
          </w:p>
        </w:tc>
        <w:tc>
          <w:tcPr>
            <w:tcW w:w="3528" w:type="dxa"/>
            <w:shd w:val="clear" w:color="auto" w:fill="8DB3E2"/>
          </w:tcPr>
          <w:p w:rsidR="00167EFD" w:rsidRPr="00501170" w:rsidRDefault="00167EFD" w:rsidP="00501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3969" w:type="dxa"/>
            <w:shd w:val="clear" w:color="auto" w:fill="8DB3E2"/>
          </w:tcPr>
          <w:p w:rsidR="00167EFD" w:rsidRPr="00501170" w:rsidRDefault="00167EFD" w:rsidP="00501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Uzvārds</w:t>
            </w:r>
          </w:p>
        </w:tc>
        <w:tc>
          <w:tcPr>
            <w:tcW w:w="2126" w:type="dxa"/>
            <w:shd w:val="clear" w:color="auto" w:fill="8DB3E2"/>
          </w:tcPr>
          <w:p w:rsidR="00167EFD" w:rsidRPr="00501170" w:rsidRDefault="00167EFD" w:rsidP="00501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Dzimšanas gads</w:t>
            </w:r>
          </w:p>
        </w:tc>
        <w:tc>
          <w:tcPr>
            <w:tcW w:w="3718" w:type="dxa"/>
            <w:shd w:val="clear" w:color="auto" w:fill="8DB3E2"/>
          </w:tcPr>
          <w:p w:rsidR="00167EFD" w:rsidRPr="00501170" w:rsidRDefault="00167EFD" w:rsidP="00501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Paraksts par veselības stāvokļa atbilstību</w:t>
            </w: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7EFD" w:rsidRPr="00501170" w:rsidTr="00501170">
        <w:tc>
          <w:tcPr>
            <w:tcW w:w="833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11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167EFD" w:rsidRPr="00501170" w:rsidRDefault="00167EFD" w:rsidP="00501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67EFD" w:rsidRDefault="00167EFD" w:rsidP="003A059F">
      <w:pPr>
        <w:spacing w:after="0"/>
        <w:contextualSpacing/>
        <w:rPr>
          <w:b/>
          <w:sz w:val="24"/>
          <w:szCs w:val="24"/>
        </w:rPr>
      </w:pPr>
    </w:p>
    <w:p w:rsidR="00167EFD" w:rsidRDefault="00167EFD" w:rsidP="003A059F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Komandas pārstāvis/treneris:_______________________ /vārds, uzvārds/</w:t>
      </w:r>
    </w:p>
    <w:p w:rsidR="00167EFD" w:rsidRPr="003A059F" w:rsidRDefault="00167EFD" w:rsidP="003A059F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Mob.tel.:________________________________________</w:t>
      </w:r>
    </w:p>
    <w:p w:rsidR="00167EFD" w:rsidRPr="003A059F" w:rsidRDefault="00167EFD" w:rsidP="003A059F">
      <w:pPr>
        <w:rPr>
          <w:b/>
          <w:sz w:val="24"/>
          <w:szCs w:val="24"/>
        </w:rPr>
      </w:pPr>
      <w:r w:rsidRPr="003A059F">
        <w:rPr>
          <w:b/>
          <w:sz w:val="24"/>
          <w:szCs w:val="24"/>
        </w:rPr>
        <w:t>Epasts:__________________________________</w:t>
      </w:r>
      <w:r>
        <w:rPr>
          <w:b/>
          <w:sz w:val="24"/>
          <w:szCs w:val="24"/>
        </w:rPr>
        <w:t>________</w:t>
      </w:r>
    </w:p>
    <w:sectPr w:rsidR="00167EFD" w:rsidRPr="003A059F" w:rsidSect="003A0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245" w:right="1440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FD" w:rsidRDefault="00167EFD" w:rsidP="003A059F">
      <w:pPr>
        <w:spacing w:after="0" w:line="240" w:lineRule="auto"/>
      </w:pPr>
      <w:r>
        <w:separator/>
      </w:r>
    </w:p>
  </w:endnote>
  <w:endnote w:type="continuationSeparator" w:id="0">
    <w:p w:rsidR="00167EFD" w:rsidRDefault="00167EFD" w:rsidP="003A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FD" w:rsidRDefault="00167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FD" w:rsidRDefault="00167EFD">
    <w:pPr>
      <w:pStyle w:val="Foo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ilrp_mut" o:spid="_x0000_s2049" type="#_x0000_t75" alt="https://encrypted-tbn0.gstatic.com/images?q=tbn:ANd9GcR8jS6tWZpMEDcuFDfiGPQyrWIVDxvoRzcI4kq332XyxQ87_fMznDMxbhk" style="position:absolute;margin-left:276.4pt;margin-top:-.2pt;width:39.65pt;height:46.85pt;z-index:-251656192;visibility:visible" wrapcoords="-408 0 -408 21252 21600 21252 21600 0 -408 0">
          <v:imagedata r:id="rId1" o:title=""/>
          <w10:wrap type="tight"/>
        </v:shape>
      </w:pict>
    </w:r>
    <w:r>
      <w:rPr>
        <w:noProof/>
        <w:lang w:eastAsia="lv-LV"/>
      </w:rPr>
      <w:pict>
        <v:shape id="Picture 4" o:spid="_x0000_s2050" type="#_x0000_t75" alt="Att&amp;emacr;lu rezult&amp;amacr;ti vaic&amp;amacr;jumam “AL&amp;Umacr;KSNES NOVADA &amp;Gcedil;&amp;Emacr;RBONIS”" style="position:absolute;margin-left:81.6pt;margin-top:-3.4pt;width:44.4pt;height:47.55pt;z-index:-251655168;visibility:visible">
          <v:imagedata r:id="rId2" o:title=""/>
        </v:shape>
      </w:pict>
    </w:r>
    <w:r w:rsidRPr="00342593">
      <w:rPr>
        <w:b/>
        <w:sz w:val="28"/>
        <w:szCs w:val="28"/>
      </w:rPr>
      <w:t>ATBALSTA</w:t>
    </w:r>
    <w:r w:rsidRPr="00342593">
      <w:rPr>
        <w:sz w:val="28"/>
        <w:szCs w:val="28"/>
      </w:rPr>
      <w:t>:</w:t>
    </w:r>
    <w:r>
      <w:t xml:space="preserve"> </w:t>
    </w:r>
    <w:r>
      <w:tab/>
      <w:t xml:space="preserve">                           </w:t>
    </w:r>
    <w:r w:rsidRPr="003A059F">
      <w:rPr>
        <w:b/>
      </w:rPr>
      <w:t>ALŪKSNES NOVADS</w:t>
    </w:r>
    <w:r>
      <w:rPr>
        <w:b/>
      </w:rPr>
      <w:t xml:space="preserve">                                                BALVU NOVADS                              </w:t>
    </w:r>
    <w:r w:rsidRPr="000D179D">
      <w:rPr>
        <w:noProof/>
        <w:lang w:eastAsia="lv-LV"/>
      </w:rPr>
      <w:pict>
        <v:shape id="Picture 9" o:spid="_x0000_i1032" type="#_x0000_t75" alt="Att&amp;emacr;lu rezult&amp;amacr;ti vaic&amp;amacr;jumam “GULBENES NOVADA &amp;Gcedil;&amp;Emacr;RBONIS”" style="width:39pt;height:45.75pt;visibility:visible">
          <v:imagedata r:id="rId3" o:title=""/>
        </v:shape>
      </w:pict>
    </w:r>
    <w:r>
      <w:rPr>
        <w:b/>
      </w:rPr>
      <w:t xml:space="preserve">                  GULBENES NOVADS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FD" w:rsidRDefault="00167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FD" w:rsidRDefault="00167EFD" w:rsidP="003A059F">
      <w:pPr>
        <w:spacing w:after="0" w:line="240" w:lineRule="auto"/>
      </w:pPr>
      <w:r>
        <w:separator/>
      </w:r>
    </w:p>
  </w:footnote>
  <w:footnote w:type="continuationSeparator" w:id="0">
    <w:p w:rsidR="00167EFD" w:rsidRDefault="00167EFD" w:rsidP="003A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FD" w:rsidRDefault="00167E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FD" w:rsidRDefault="00167EFD" w:rsidP="003A059F">
    <w:pPr>
      <w:pStyle w:val="NormalWeb"/>
      <w:jc w:val="center"/>
      <w:rPr>
        <w:b/>
        <w:bCs/>
        <w:sz w:val="40"/>
        <w:szCs w:val="40"/>
      </w:rPr>
    </w:pPr>
    <w:r w:rsidRPr="000D17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alt="Att&amp;emacr;lu rezult&amp;amacr;ti vaic&amp;amacr;jumam “AL&amp;Umacr;KSNES NOVADA &amp;Gcedil;&amp;Emacr;RBONIS”" style="width:44.25pt;height:47.25pt;visibility:visible">
          <v:imagedata r:id="rId1" o:title=""/>
        </v:shape>
      </w:pict>
    </w:r>
    <w:r w:rsidRPr="000D179D">
      <w:rPr>
        <w:noProof/>
      </w:rPr>
      <w:pict>
        <v:shape id="irc_ilrp_mut" o:spid="_x0000_i1029" type="#_x0000_t75" alt="https://encrypted-tbn0.gstatic.com/images?q=tbn:ANd9GcR8jS6tWZpMEDcuFDfiGPQyrWIVDxvoRzcI4kq332XyxQ87_fMznDMxbhk" style="width:40.5pt;height:46.5pt;visibility:visible">
          <v:imagedata r:id="rId2" o:title=""/>
        </v:shape>
      </w:pict>
    </w:r>
    <w:r>
      <w:rPr>
        <w:b/>
        <w:bCs/>
        <w:sz w:val="40"/>
        <w:szCs w:val="40"/>
      </w:rPr>
      <w:t xml:space="preserve"> </w:t>
    </w:r>
    <w:r w:rsidRPr="000D179D">
      <w:rPr>
        <w:noProof/>
      </w:rPr>
      <w:pict>
        <v:shape id="Picture 7" o:spid="_x0000_i1030" type="#_x0000_t75" alt="Att&amp;emacr;lu rezult&amp;amacr;ti vaic&amp;amacr;jumam “GULBENES NOVADA &amp;Gcedil;&amp;Emacr;RBONIS”" style="width:39pt;height:45.75pt;visibility:visible">
          <v:imagedata r:id="rId3" o:title=""/>
        </v:shape>
      </w:pict>
    </w:r>
  </w:p>
  <w:p w:rsidR="00167EFD" w:rsidRPr="003A059F" w:rsidRDefault="00167EFD" w:rsidP="003A059F">
    <w:pPr>
      <w:pStyle w:val="NormalWeb"/>
      <w:spacing w:before="0" w:beforeAutospacing="0" w:after="0" w:afterAutospacing="0"/>
      <w:jc w:val="center"/>
      <w:rPr>
        <w:b/>
        <w:bCs/>
        <w:sz w:val="32"/>
        <w:szCs w:val="32"/>
      </w:rPr>
    </w:pPr>
    <w:r w:rsidRPr="003A059F">
      <w:rPr>
        <w:b/>
        <w:bCs/>
        <w:sz w:val="32"/>
        <w:szCs w:val="32"/>
      </w:rPr>
      <w:t>ATZELES VOLEJBOLA LĪGA</w:t>
    </w:r>
  </w:p>
  <w:p w:rsidR="00167EFD" w:rsidRDefault="00167EFD" w:rsidP="003A059F">
    <w:pPr>
      <w:pStyle w:val="NormalWeb"/>
      <w:spacing w:before="0" w:beforeAutospacing="0" w:after="0" w:afterAutospacing="0"/>
      <w:jc w:val="center"/>
      <w:rPr>
        <w:bCs/>
        <w:sz w:val="28"/>
        <w:szCs w:val="28"/>
      </w:rPr>
    </w:pPr>
    <w:r w:rsidRPr="00225373">
      <w:rPr>
        <w:bCs/>
        <w:sz w:val="28"/>
        <w:szCs w:val="28"/>
      </w:rPr>
      <w:t xml:space="preserve"> </w:t>
    </w:r>
    <w:r>
      <w:rPr>
        <w:bCs/>
        <w:sz w:val="28"/>
        <w:szCs w:val="28"/>
      </w:rPr>
      <w:t xml:space="preserve">Alūksnes, </w:t>
    </w:r>
    <w:r w:rsidRPr="00225373">
      <w:rPr>
        <w:bCs/>
        <w:sz w:val="28"/>
        <w:szCs w:val="28"/>
      </w:rPr>
      <w:t>Balvu un Gulbenes atklātais volejbola čempionāts vīriešiem</w:t>
    </w:r>
  </w:p>
  <w:p w:rsidR="00167EFD" w:rsidRPr="00342593" w:rsidRDefault="00167EFD" w:rsidP="003A059F">
    <w:pPr>
      <w:pStyle w:val="NormalWeb"/>
      <w:spacing w:before="0" w:beforeAutospacing="0" w:after="0" w:afterAutospacing="0"/>
      <w:jc w:val="center"/>
      <w:rPr>
        <w:b/>
        <w:bCs/>
        <w:sz w:val="28"/>
        <w:szCs w:val="28"/>
      </w:rPr>
    </w:pPr>
    <w:r w:rsidRPr="00342593">
      <w:rPr>
        <w:b/>
        <w:bCs/>
        <w:sz w:val="28"/>
        <w:szCs w:val="28"/>
      </w:rPr>
      <w:t>2017./2018.gada sezona</w:t>
    </w:r>
  </w:p>
  <w:p w:rsidR="00167EFD" w:rsidRDefault="00167EFD" w:rsidP="003A059F"/>
  <w:p w:rsidR="00167EFD" w:rsidRDefault="00167EFD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FD" w:rsidRDefault="00167E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9F"/>
    <w:rsid w:val="000D179D"/>
    <w:rsid w:val="00167EFD"/>
    <w:rsid w:val="00220802"/>
    <w:rsid w:val="00225373"/>
    <w:rsid w:val="00342593"/>
    <w:rsid w:val="003471B1"/>
    <w:rsid w:val="003A059F"/>
    <w:rsid w:val="004E4CCA"/>
    <w:rsid w:val="00501170"/>
    <w:rsid w:val="0056582E"/>
    <w:rsid w:val="00632061"/>
    <w:rsid w:val="00B55169"/>
    <w:rsid w:val="00EB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0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A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0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5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5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59F"/>
    <w:rPr>
      <w:rFonts w:cs="Times New Roman"/>
    </w:rPr>
  </w:style>
  <w:style w:type="table" w:styleId="TableGrid">
    <w:name w:val="Table Grid"/>
    <w:basedOn w:val="TableNormal"/>
    <w:uiPriority w:val="99"/>
    <w:rsid w:val="003A05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178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PIETEIKUMS:</dc:title>
  <dc:subject/>
  <dc:creator>Stadions</dc:creator>
  <cp:keywords/>
  <dc:description/>
  <cp:lastModifiedBy>.</cp:lastModifiedBy>
  <cp:revision>2</cp:revision>
  <dcterms:created xsi:type="dcterms:W3CDTF">2017-10-11T09:00:00Z</dcterms:created>
  <dcterms:modified xsi:type="dcterms:W3CDTF">2017-10-11T09:00:00Z</dcterms:modified>
</cp:coreProperties>
</file>